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 w:rsidR="00A97E29">
        <w:rPr>
          <w:sz w:val="22"/>
          <w:szCs w:val="22"/>
        </w:rPr>
        <w:t xml:space="preserve">№ </w:t>
      </w:r>
      <w:r w:rsidR="005746DC">
        <w:rPr>
          <w:sz w:val="22"/>
          <w:szCs w:val="22"/>
        </w:rPr>
        <w:t>2</w:t>
      </w:r>
    </w:p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:rsidR="00B81EBD" w:rsidRDefault="00B81EBD" w:rsidP="0046769C">
      <w:pPr>
        <w:jc w:val="right"/>
      </w:pPr>
      <w:r w:rsidRPr="00287BF0">
        <w:rPr>
          <w:sz w:val="22"/>
          <w:szCs w:val="22"/>
        </w:rPr>
        <w:t>от</w:t>
      </w:r>
      <w:r w:rsidR="00510F14">
        <w:rPr>
          <w:sz w:val="22"/>
          <w:szCs w:val="22"/>
        </w:rPr>
        <w:t>___________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510F14">
        <w:rPr>
          <w:sz w:val="22"/>
          <w:szCs w:val="22"/>
        </w:rPr>
        <w:t>3</w:t>
      </w:r>
      <w:r w:rsidRPr="00287BF0">
        <w:rPr>
          <w:sz w:val="22"/>
          <w:szCs w:val="22"/>
        </w:rPr>
        <w:t xml:space="preserve"> №</w:t>
      </w:r>
      <w:r w:rsidR="00510F14">
        <w:rPr>
          <w:sz w:val="22"/>
          <w:szCs w:val="22"/>
        </w:rPr>
        <w:t>________</w:t>
      </w: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8B3AE4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</w:t>
      </w:r>
      <w:r w:rsidR="00B81EBD" w:rsidRPr="00FE18E9">
        <w:rPr>
          <w:b/>
          <w:sz w:val="26"/>
          <w:szCs w:val="26"/>
        </w:rPr>
        <w:t xml:space="preserve"> проведения </w:t>
      </w:r>
    </w:p>
    <w:p w:rsidR="00B81EBD" w:rsidRDefault="008B3AE4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B81EBD" w:rsidRPr="00FE18E9">
        <w:rPr>
          <w:b/>
          <w:sz w:val="26"/>
          <w:szCs w:val="26"/>
        </w:rPr>
        <w:t xml:space="preserve"> этапа </w:t>
      </w:r>
      <w:r w:rsidR="00B81EBD">
        <w:rPr>
          <w:b/>
          <w:sz w:val="26"/>
          <w:szCs w:val="26"/>
        </w:rPr>
        <w:t>в</w:t>
      </w:r>
      <w:r w:rsidR="00B81EBD" w:rsidRPr="00FE18E9">
        <w:rPr>
          <w:b/>
          <w:sz w:val="26"/>
          <w:szCs w:val="26"/>
        </w:rPr>
        <w:t>сероссийской олимпиады школьников</w:t>
      </w:r>
    </w:p>
    <w:p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510F14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510F14">
        <w:rPr>
          <w:b/>
          <w:sz w:val="26"/>
          <w:szCs w:val="26"/>
        </w:rPr>
        <w:t>4</w:t>
      </w:r>
      <w:r w:rsidRPr="00FE18E9">
        <w:rPr>
          <w:b/>
          <w:sz w:val="26"/>
          <w:szCs w:val="26"/>
        </w:rPr>
        <w:t xml:space="preserve"> учебном году</w:t>
      </w:r>
    </w:p>
    <w:p w:rsidR="00B81EBD" w:rsidRPr="00FE18E9" w:rsidRDefault="00B81EBD" w:rsidP="0046769C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219"/>
        <w:gridCol w:w="3969"/>
      </w:tblGrid>
      <w:tr w:rsidR="00E63399" w:rsidRPr="00553567" w:rsidTr="00256346">
        <w:trPr>
          <w:trHeight w:val="598"/>
        </w:trPr>
        <w:tc>
          <w:tcPr>
            <w:tcW w:w="588" w:type="dxa"/>
          </w:tcPr>
          <w:p w:rsidR="00E63399" w:rsidRPr="00553567" w:rsidRDefault="00E63399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9" w:type="dxa"/>
          </w:tcPr>
          <w:p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3969" w:type="dxa"/>
          </w:tcPr>
          <w:p w:rsidR="00E63399" w:rsidRPr="00553567" w:rsidRDefault="00E63399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462175" w:rsidRPr="00650434" w:rsidTr="00256346">
        <w:tc>
          <w:tcPr>
            <w:tcW w:w="588" w:type="dxa"/>
          </w:tcPr>
          <w:p w:rsidR="00462175" w:rsidRPr="00650434" w:rsidRDefault="00462175" w:rsidP="0046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19" w:type="dxa"/>
          </w:tcPr>
          <w:p w:rsidR="00462175" w:rsidRPr="0003329B" w:rsidRDefault="00462175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Физика</w:t>
            </w:r>
          </w:p>
        </w:tc>
        <w:tc>
          <w:tcPr>
            <w:tcW w:w="3969" w:type="dxa"/>
            <w:vAlign w:val="bottom"/>
          </w:tcPr>
          <w:p w:rsidR="00462175" w:rsidRPr="0003329B" w:rsidRDefault="00462175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27 сентября 2023 года</w:t>
            </w:r>
          </w:p>
        </w:tc>
      </w:tr>
      <w:tr w:rsidR="00462175" w:rsidRPr="00650434" w:rsidTr="00256346">
        <w:tc>
          <w:tcPr>
            <w:tcW w:w="588" w:type="dxa"/>
          </w:tcPr>
          <w:p w:rsidR="00462175" w:rsidRPr="00650434" w:rsidRDefault="00462175" w:rsidP="0046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19" w:type="dxa"/>
          </w:tcPr>
          <w:p w:rsidR="00462175" w:rsidRPr="0003329B" w:rsidRDefault="00462175" w:rsidP="00462175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Экономика</w:t>
            </w:r>
          </w:p>
        </w:tc>
        <w:tc>
          <w:tcPr>
            <w:tcW w:w="3969" w:type="dxa"/>
          </w:tcPr>
          <w:p w:rsidR="00462175" w:rsidRPr="0003329B" w:rsidRDefault="00462175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28 сентября 2023 года</w:t>
            </w:r>
          </w:p>
        </w:tc>
      </w:tr>
      <w:tr w:rsidR="00462175" w:rsidRPr="00650434" w:rsidTr="00256346">
        <w:tc>
          <w:tcPr>
            <w:tcW w:w="588" w:type="dxa"/>
          </w:tcPr>
          <w:p w:rsidR="00462175" w:rsidRPr="00650434" w:rsidRDefault="00462175" w:rsidP="0046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19" w:type="dxa"/>
          </w:tcPr>
          <w:p w:rsidR="00462175" w:rsidRPr="0003329B" w:rsidRDefault="00462175" w:rsidP="00462175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03329B">
              <w:rPr>
                <w:sz w:val="26"/>
                <w:szCs w:val="26"/>
              </w:rPr>
              <w:t>Литература</w:t>
            </w:r>
          </w:p>
        </w:tc>
        <w:tc>
          <w:tcPr>
            <w:tcW w:w="3969" w:type="dxa"/>
          </w:tcPr>
          <w:p w:rsidR="00462175" w:rsidRPr="0003329B" w:rsidRDefault="00462175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29 сентября 2023 года</w:t>
            </w:r>
          </w:p>
        </w:tc>
      </w:tr>
      <w:tr w:rsidR="00256346" w:rsidRPr="00650434" w:rsidTr="00753A1C">
        <w:tc>
          <w:tcPr>
            <w:tcW w:w="588" w:type="dxa"/>
          </w:tcPr>
          <w:p w:rsidR="00256346" w:rsidRDefault="00256346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19" w:type="dxa"/>
          </w:tcPr>
          <w:p w:rsidR="00256346" w:rsidRPr="0003329B" w:rsidRDefault="00256346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3969" w:type="dxa"/>
            <w:shd w:val="clear" w:color="auto" w:fill="auto"/>
          </w:tcPr>
          <w:p w:rsidR="00256346" w:rsidRPr="0003329B" w:rsidRDefault="00256346" w:rsidP="00753A1C">
            <w:pPr>
              <w:ind w:left="176"/>
              <w:jc w:val="center"/>
              <w:rPr>
                <w:sz w:val="25"/>
                <w:szCs w:val="25"/>
              </w:rPr>
            </w:pPr>
            <w:r w:rsidRPr="0003329B">
              <w:rPr>
                <w:sz w:val="26"/>
                <w:szCs w:val="26"/>
              </w:rPr>
              <w:t>2</w:t>
            </w:r>
            <w:r w:rsidR="002F08DC" w:rsidRPr="0003329B">
              <w:rPr>
                <w:sz w:val="25"/>
                <w:szCs w:val="25"/>
              </w:rPr>
              <w:t>октября 2023 года</w:t>
            </w:r>
          </w:p>
        </w:tc>
      </w:tr>
      <w:tr w:rsidR="00256346" w:rsidRPr="00650434" w:rsidTr="00753A1C">
        <w:tc>
          <w:tcPr>
            <w:tcW w:w="588" w:type="dxa"/>
          </w:tcPr>
          <w:p w:rsidR="00256346" w:rsidRPr="00650434" w:rsidRDefault="00256346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19" w:type="dxa"/>
          </w:tcPr>
          <w:p w:rsidR="00256346" w:rsidRPr="0003329B" w:rsidRDefault="00256346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Право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6346" w:rsidRPr="0003329B" w:rsidRDefault="00256346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3</w:t>
            </w:r>
            <w:r w:rsidR="002F08DC"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56346" w:rsidRPr="00650434" w:rsidTr="00753A1C">
        <w:tc>
          <w:tcPr>
            <w:tcW w:w="588" w:type="dxa"/>
          </w:tcPr>
          <w:p w:rsidR="00256346" w:rsidRPr="00650434" w:rsidRDefault="00256346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19" w:type="dxa"/>
          </w:tcPr>
          <w:p w:rsidR="00256346" w:rsidRPr="0003329B" w:rsidRDefault="00256346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Химия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6346" w:rsidRPr="0003329B" w:rsidRDefault="00256346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4 октября 2023 года</w:t>
            </w:r>
          </w:p>
        </w:tc>
      </w:tr>
      <w:tr w:rsidR="00256346" w:rsidRPr="00650434" w:rsidTr="00753A1C">
        <w:tc>
          <w:tcPr>
            <w:tcW w:w="588" w:type="dxa"/>
          </w:tcPr>
          <w:p w:rsidR="00256346" w:rsidRPr="00650434" w:rsidRDefault="00256346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19" w:type="dxa"/>
          </w:tcPr>
          <w:p w:rsidR="00256346" w:rsidRPr="0003329B" w:rsidRDefault="00256346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6346" w:rsidRPr="0003329B" w:rsidRDefault="00256346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5</w:t>
            </w:r>
            <w:r w:rsidR="002F08DC" w:rsidRPr="0003329B">
              <w:rPr>
                <w:sz w:val="25"/>
                <w:szCs w:val="25"/>
              </w:rPr>
              <w:t>октября 2023 года</w:t>
            </w:r>
          </w:p>
        </w:tc>
      </w:tr>
      <w:tr w:rsidR="00256346" w:rsidRPr="00650434" w:rsidTr="00753A1C">
        <w:tc>
          <w:tcPr>
            <w:tcW w:w="588" w:type="dxa"/>
          </w:tcPr>
          <w:p w:rsidR="00256346" w:rsidRDefault="00256346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19" w:type="dxa"/>
          </w:tcPr>
          <w:p w:rsidR="00256346" w:rsidRPr="0003329B" w:rsidRDefault="00256346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Китайский язык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6346" w:rsidRPr="0003329B" w:rsidRDefault="00256346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5</w:t>
            </w:r>
            <w:r w:rsidR="002F08DC" w:rsidRPr="0003329B">
              <w:rPr>
                <w:sz w:val="25"/>
                <w:szCs w:val="25"/>
              </w:rPr>
              <w:t>октября 2023 года</w:t>
            </w:r>
          </w:p>
        </w:tc>
      </w:tr>
      <w:tr w:rsidR="00256346" w:rsidRPr="00650434" w:rsidTr="00753A1C">
        <w:tc>
          <w:tcPr>
            <w:tcW w:w="588" w:type="dxa"/>
          </w:tcPr>
          <w:p w:rsidR="00256346" w:rsidRPr="00650434" w:rsidRDefault="00256346" w:rsidP="002563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19" w:type="dxa"/>
          </w:tcPr>
          <w:p w:rsidR="00256346" w:rsidRPr="0003329B" w:rsidRDefault="00256346" w:rsidP="00256346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Астрономия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6346" w:rsidRPr="0003329B" w:rsidRDefault="00256346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6 октября 2023 года</w:t>
            </w:r>
          </w:p>
        </w:tc>
      </w:tr>
      <w:tr w:rsidR="002F08DC" w:rsidRPr="00650434" w:rsidTr="00821523">
        <w:tc>
          <w:tcPr>
            <w:tcW w:w="588" w:type="dxa"/>
          </w:tcPr>
          <w:p w:rsidR="002F08DC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История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5"/>
                <w:szCs w:val="25"/>
              </w:rPr>
            </w:pPr>
            <w:r w:rsidRPr="0003329B">
              <w:rPr>
                <w:sz w:val="26"/>
                <w:szCs w:val="26"/>
              </w:rPr>
              <w:t>9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10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Биология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11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География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12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13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16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Математика, 7-11 класс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17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Математика, 4-6 класс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18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19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Технология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20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23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5A40C3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24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5A40C3" w:rsidTr="00101C92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219" w:type="dxa"/>
            <w:shd w:val="clear" w:color="auto" w:fill="auto"/>
          </w:tcPr>
          <w:p w:rsidR="002F08DC" w:rsidRPr="0003329B" w:rsidRDefault="002F08DC" w:rsidP="002F08DC">
            <w:pPr>
              <w:ind w:left="176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25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Экология</w:t>
            </w:r>
          </w:p>
        </w:tc>
        <w:tc>
          <w:tcPr>
            <w:tcW w:w="3969" w:type="dxa"/>
            <w:vAlign w:val="bottom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26</w:t>
            </w:r>
            <w:r w:rsidRPr="0003329B">
              <w:rPr>
                <w:sz w:val="25"/>
                <w:szCs w:val="25"/>
              </w:rPr>
              <w:t xml:space="preserve">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219" w:type="dxa"/>
          </w:tcPr>
          <w:p w:rsidR="002F08DC" w:rsidRPr="0003329B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03329B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969" w:type="dxa"/>
          </w:tcPr>
          <w:p w:rsidR="002F08DC" w:rsidRPr="0003329B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03329B">
              <w:rPr>
                <w:sz w:val="25"/>
                <w:szCs w:val="25"/>
              </w:rPr>
              <w:t>27 октября 2023 года</w:t>
            </w:r>
          </w:p>
        </w:tc>
      </w:tr>
      <w:tr w:rsidR="002F08DC" w:rsidRPr="00650434" w:rsidTr="00256346">
        <w:tc>
          <w:tcPr>
            <w:tcW w:w="588" w:type="dxa"/>
          </w:tcPr>
          <w:p w:rsidR="002F08DC" w:rsidRPr="00650434" w:rsidRDefault="002F08DC" w:rsidP="002F08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19" w:type="dxa"/>
          </w:tcPr>
          <w:p w:rsidR="002F08DC" w:rsidRPr="00FF1340" w:rsidRDefault="002F08DC" w:rsidP="002F08DC">
            <w:pPr>
              <w:ind w:left="176"/>
              <w:jc w:val="both"/>
              <w:rPr>
                <w:sz w:val="26"/>
                <w:szCs w:val="26"/>
              </w:rPr>
            </w:pPr>
            <w:r w:rsidRPr="00FF1340"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3969" w:type="dxa"/>
          </w:tcPr>
          <w:p w:rsidR="002F08DC" w:rsidRPr="00FF1340" w:rsidRDefault="002F08DC" w:rsidP="00753A1C">
            <w:pPr>
              <w:ind w:left="176"/>
              <w:jc w:val="center"/>
              <w:rPr>
                <w:sz w:val="26"/>
                <w:szCs w:val="26"/>
              </w:rPr>
            </w:pPr>
            <w:r w:rsidRPr="00FF1340">
              <w:rPr>
                <w:sz w:val="26"/>
                <w:szCs w:val="26"/>
              </w:rPr>
              <w:t>30</w:t>
            </w:r>
            <w:r w:rsidRPr="00FF1340">
              <w:rPr>
                <w:sz w:val="25"/>
                <w:szCs w:val="25"/>
              </w:rPr>
              <w:t xml:space="preserve"> октября 2023 года</w:t>
            </w:r>
          </w:p>
        </w:tc>
      </w:tr>
    </w:tbl>
    <w:p w:rsidR="00B81EBD" w:rsidRPr="00FE18E9" w:rsidRDefault="00B81EBD" w:rsidP="00BF20C8">
      <w:pPr>
        <w:jc w:val="both"/>
        <w:rPr>
          <w:sz w:val="26"/>
          <w:szCs w:val="26"/>
        </w:rPr>
      </w:pPr>
    </w:p>
    <w:p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9D" w:rsidRDefault="002B229D">
      <w:r>
        <w:separator/>
      </w:r>
    </w:p>
  </w:endnote>
  <w:endnote w:type="continuationSeparator" w:id="1">
    <w:p w:rsidR="002B229D" w:rsidRDefault="002B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9D" w:rsidRDefault="002B229D">
      <w:r>
        <w:separator/>
      </w:r>
    </w:p>
  </w:footnote>
  <w:footnote w:type="continuationSeparator" w:id="1">
    <w:p w:rsidR="002B229D" w:rsidRDefault="002B2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BD" w:rsidRDefault="006034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1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B81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BD" w:rsidRDefault="00B81EBD">
    <w:pPr>
      <w:pStyle w:val="a3"/>
      <w:framePr w:wrap="around" w:vAnchor="text" w:hAnchor="margin" w:xAlign="center" w:y="1"/>
      <w:rPr>
        <w:rStyle w:val="a5"/>
      </w:rPr>
    </w:pPr>
  </w:p>
  <w:p w:rsidR="00B81EBD" w:rsidRDefault="00B81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3D44"/>
    <w:rsid w:val="00017B65"/>
    <w:rsid w:val="00021F11"/>
    <w:rsid w:val="00022333"/>
    <w:rsid w:val="000272E6"/>
    <w:rsid w:val="00027D73"/>
    <w:rsid w:val="0003054D"/>
    <w:rsid w:val="0003329B"/>
    <w:rsid w:val="00041EA4"/>
    <w:rsid w:val="000556A4"/>
    <w:rsid w:val="00057F1F"/>
    <w:rsid w:val="00073BAA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E5052"/>
    <w:rsid w:val="000F0707"/>
    <w:rsid w:val="0010370E"/>
    <w:rsid w:val="00112EE4"/>
    <w:rsid w:val="00120538"/>
    <w:rsid w:val="001230A0"/>
    <w:rsid w:val="00134878"/>
    <w:rsid w:val="00153E31"/>
    <w:rsid w:val="0016285F"/>
    <w:rsid w:val="00163C9E"/>
    <w:rsid w:val="00163FB5"/>
    <w:rsid w:val="00164592"/>
    <w:rsid w:val="00170D77"/>
    <w:rsid w:val="00171877"/>
    <w:rsid w:val="00184EAE"/>
    <w:rsid w:val="001A22CC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56346"/>
    <w:rsid w:val="002748A2"/>
    <w:rsid w:val="00287BF0"/>
    <w:rsid w:val="002A16B3"/>
    <w:rsid w:val="002B229D"/>
    <w:rsid w:val="002C1DD1"/>
    <w:rsid w:val="002D12EC"/>
    <w:rsid w:val="002D1631"/>
    <w:rsid w:val="002D2917"/>
    <w:rsid w:val="002D7A00"/>
    <w:rsid w:val="002E033E"/>
    <w:rsid w:val="002E57A3"/>
    <w:rsid w:val="002F08DC"/>
    <w:rsid w:val="0030004F"/>
    <w:rsid w:val="00302A4D"/>
    <w:rsid w:val="0030520F"/>
    <w:rsid w:val="00311498"/>
    <w:rsid w:val="00312A08"/>
    <w:rsid w:val="00314A69"/>
    <w:rsid w:val="003168EB"/>
    <w:rsid w:val="003338CA"/>
    <w:rsid w:val="0034177D"/>
    <w:rsid w:val="00343052"/>
    <w:rsid w:val="00353B47"/>
    <w:rsid w:val="003749ED"/>
    <w:rsid w:val="003776DA"/>
    <w:rsid w:val="00382141"/>
    <w:rsid w:val="00384B77"/>
    <w:rsid w:val="00390768"/>
    <w:rsid w:val="0039276F"/>
    <w:rsid w:val="00395EDB"/>
    <w:rsid w:val="003A0BC5"/>
    <w:rsid w:val="003A1613"/>
    <w:rsid w:val="003A39E2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2175"/>
    <w:rsid w:val="0046769C"/>
    <w:rsid w:val="004768E7"/>
    <w:rsid w:val="00481169"/>
    <w:rsid w:val="00487390"/>
    <w:rsid w:val="00490A6E"/>
    <w:rsid w:val="00493AE6"/>
    <w:rsid w:val="004A73A1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0F14"/>
    <w:rsid w:val="00517443"/>
    <w:rsid w:val="00522945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746DC"/>
    <w:rsid w:val="0058229C"/>
    <w:rsid w:val="00583942"/>
    <w:rsid w:val="00583CF5"/>
    <w:rsid w:val="005A313A"/>
    <w:rsid w:val="005A40C3"/>
    <w:rsid w:val="005B2FB2"/>
    <w:rsid w:val="005B3C14"/>
    <w:rsid w:val="005B5982"/>
    <w:rsid w:val="005B76AC"/>
    <w:rsid w:val="005B7B81"/>
    <w:rsid w:val="005C3B6B"/>
    <w:rsid w:val="005D230D"/>
    <w:rsid w:val="005D695B"/>
    <w:rsid w:val="005D78C9"/>
    <w:rsid w:val="005E2C55"/>
    <w:rsid w:val="005E7BCF"/>
    <w:rsid w:val="005F29BA"/>
    <w:rsid w:val="005F331F"/>
    <w:rsid w:val="005F5A4E"/>
    <w:rsid w:val="005F6310"/>
    <w:rsid w:val="005F6650"/>
    <w:rsid w:val="00601B34"/>
    <w:rsid w:val="00602A6E"/>
    <w:rsid w:val="00602CCD"/>
    <w:rsid w:val="00603444"/>
    <w:rsid w:val="00603ED8"/>
    <w:rsid w:val="00603EF2"/>
    <w:rsid w:val="006049A4"/>
    <w:rsid w:val="00610102"/>
    <w:rsid w:val="00616349"/>
    <w:rsid w:val="006166BA"/>
    <w:rsid w:val="0062094A"/>
    <w:rsid w:val="00620A3F"/>
    <w:rsid w:val="0062404F"/>
    <w:rsid w:val="0062616C"/>
    <w:rsid w:val="006323C5"/>
    <w:rsid w:val="00635CB4"/>
    <w:rsid w:val="00637D60"/>
    <w:rsid w:val="00640C11"/>
    <w:rsid w:val="00650434"/>
    <w:rsid w:val="006569A5"/>
    <w:rsid w:val="006824C1"/>
    <w:rsid w:val="00686F8E"/>
    <w:rsid w:val="00691F27"/>
    <w:rsid w:val="00693A5C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53A1C"/>
    <w:rsid w:val="0076237C"/>
    <w:rsid w:val="00762FA8"/>
    <w:rsid w:val="00777269"/>
    <w:rsid w:val="00786E17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3A13"/>
    <w:rsid w:val="00807195"/>
    <w:rsid w:val="008071D5"/>
    <w:rsid w:val="0081189A"/>
    <w:rsid w:val="00814870"/>
    <w:rsid w:val="00816325"/>
    <w:rsid w:val="0081671C"/>
    <w:rsid w:val="00827917"/>
    <w:rsid w:val="00842CC0"/>
    <w:rsid w:val="008471C4"/>
    <w:rsid w:val="00862171"/>
    <w:rsid w:val="008739AF"/>
    <w:rsid w:val="00881228"/>
    <w:rsid w:val="00885D81"/>
    <w:rsid w:val="00886669"/>
    <w:rsid w:val="008A14DC"/>
    <w:rsid w:val="008B3AE4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25CBE"/>
    <w:rsid w:val="00930FAD"/>
    <w:rsid w:val="009331D5"/>
    <w:rsid w:val="0093645A"/>
    <w:rsid w:val="00946839"/>
    <w:rsid w:val="00964E66"/>
    <w:rsid w:val="0097773C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56441"/>
    <w:rsid w:val="00A60E2A"/>
    <w:rsid w:val="00A6750B"/>
    <w:rsid w:val="00A72F8D"/>
    <w:rsid w:val="00A7454A"/>
    <w:rsid w:val="00A8105B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246C7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20C8"/>
    <w:rsid w:val="00BF3636"/>
    <w:rsid w:val="00BF38FC"/>
    <w:rsid w:val="00C119B2"/>
    <w:rsid w:val="00C14F7B"/>
    <w:rsid w:val="00C261F9"/>
    <w:rsid w:val="00C27AC1"/>
    <w:rsid w:val="00C53947"/>
    <w:rsid w:val="00C54C51"/>
    <w:rsid w:val="00C5612C"/>
    <w:rsid w:val="00C63552"/>
    <w:rsid w:val="00C678A8"/>
    <w:rsid w:val="00C71652"/>
    <w:rsid w:val="00C73A21"/>
    <w:rsid w:val="00C778E0"/>
    <w:rsid w:val="00C81FBF"/>
    <w:rsid w:val="00C878DF"/>
    <w:rsid w:val="00C926E5"/>
    <w:rsid w:val="00C93406"/>
    <w:rsid w:val="00CA694B"/>
    <w:rsid w:val="00CB0F3A"/>
    <w:rsid w:val="00CC0C32"/>
    <w:rsid w:val="00CD0272"/>
    <w:rsid w:val="00CD3481"/>
    <w:rsid w:val="00CE2D99"/>
    <w:rsid w:val="00CF0061"/>
    <w:rsid w:val="00D0319A"/>
    <w:rsid w:val="00D0358F"/>
    <w:rsid w:val="00D055A5"/>
    <w:rsid w:val="00D1521B"/>
    <w:rsid w:val="00D24786"/>
    <w:rsid w:val="00D37E3A"/>
    <w:rsid w:val="00D42BF3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E229A"/>
    <w:rsid w:val="00DE7574"/>
    <w:rsid w:val="00DF3E8F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81D78"/>
    <w:rsid w:val="00EA65F8"/>
    <w:rsid w:val="00EC035E"/>
    <w:rsid w:val="00ED330D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45A0C"/>
    <w:rsid w:val="00F5491E"/>
    <w:rsid w:val="00F64856"/>
    <w:rsid w:val="00F65149"/>
    <w:rsid w:val="00F67410"/>
    <w:rsid w:val="00F776C4"/>
    <w:rsid w:val="00F801CE"/>
    <w:rsid w:val="00F8226D"/>
    <w:rsid w:val="00F84D54"/>
    <w:rsid w:val="00F9012B"/>
    <w:rsid w:val="00FA03CD"/>
    <w:rsid w:val="00FB4FC4"/>
    <w:rsid w:val="00FB527F"/>
    <w:rsid w:val="00FB7158"/>
    <w:rsid w:val="00FC1E8C"/>
    <w:rsid w:val="00FC3FAA"/>
    <w:rsid w:val="00FC519F"/>
    <w:rsid w:val="00FC54CC"/>
    <w:rsid w:val="00FD065A"/>
    <w:rsid w:val="00FD2A47"/>
    <w:rsid w:val="00FD66D8"/>
    <w:rsid w:val="00FE18E9"/>
    <w:rsid w:val="00FF1340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C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25C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25C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25CB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25C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25CBE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25CB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25CB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25CBE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25CBE"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925CB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25CBE"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925CBE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E438-7047-4EC2-9C49-F0DCED39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1</Pages>
  <Words>194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Ирина</cp:lastModifiedBy>
  <cp:revision>5</cp:revision>
  <cp:lastPrinted>2023-09-13T18:30:00Z</cp:lastPrinted>
  <dcterms:created xsi:type="dcterms:W3CDTF">2023-09-11T12:50:00Z</dcterms:created>
  <dcterms:modified xsi:type="dcterms:W3CDTF">2023-09-13T18:31:00Z</dcterms:modified>
</cp:coreProperties>
</file>